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F5" w:rsidRPr="00487B7C" w:rsidRDefault="00482176" w:rsidP="00A93CF5">
      <w:pPr>
        <w:pStyle w:val="CBTitre"/>
        <w:rPr>
          <w:lang w:val="en-GB"/>
        </w:rPr>
      </w:pPr>
      <w:r>
        <w:rPr>
          <w:lang w:val="en-GB"/>
        </w:rPr>
        <w:t>cyclone in mozambique:</w:t>
      </w:r>
      <w:r>
        <w:rPr>
          <w:lang w:val="en-GB"/>
        </w:rPr>
        <w:br/>
        <w:t>SWISS SOLIDARITY CALLS FOR DONATIONS</w:t>
      </w:r>
    </w:p>
    <w:p w:rsidR="00A93CF5" w:rsidRPr="00482176" w:rsidRDefault="00482176" w:rsidP="00A93CF5">
      <w:pPr>
        <w:pStyle w:val="CBChapeau"/>
        <w:rPr>
          <w:lang w:val="en-GB"/>
        </w:rPr>
      </w:pPr>
      <w:r w:rsidRPr="00482176">
        <w:rPr>
          <w:lang w:val="en-GB"/>
        </w:rPr>
        <w:t xml:space="preserve">Cyclone </w:t>
      </w:r>
      <w:proofErr w:type="spellStart"/>
      <w:r w:rsidRPr="00482176">
        <w:rPr>
          <w:lang w:val="en-GB"/>
        </w:rPr>
        <w:t>Idai</w:t>
      </w:r>
      <w:proofErr w:type="spellEnd"/>
      <w:r w:rsidRPr="00482176">
        <w:rPr>
          <w:lang w:val="en-GB"/>
        </w:rPr>
        <w:t>, accompanied by torrential rains, devastated the city of Beira in Mozambique and several remote areas of Zimbabwe and Malawi. Several hundred thousand people are in need of humanitarian assistance. Swiss Solidarity is calling for donations.</w:t>
      </w:r>
    </w:p>
    <w:p w:rsidR="00482176" w:rsidRPr="00482176" w:rsidRDefault="00482176" w:rsidP="00482176">
      <w:pPr>
        <w:pStyle w:val="CBCorpsdetexte"/>
        <w:rPr>
          <w:lang w:val="en-GB"/>
        </w:rPr>
      </w:pPr>
      <w:r w:rsidRPr="00482176">
        <w:rPr>
          <w:lang w:val="en-GB"/>
        </w:rPr>
        <w:t xml:space="preserve">According to initial estimates, hundreds of people have lost their lives in several heavily affected provinces of Mozambique and 90% of the city of Beira, the country's fourth largest city, was destroyed by the rains that took everything in their path: roads, bridges, hospitals, schools and homes. The disaster is reported to have killed several hundred people in Zimbabwe and Malawi as well. Flooding has forced people to take refuge on rooftops and in trees in some places. Hundreds of thousands of people are in urgent need of safe drinking water, food, shelter and medical care. On the longer run, support for reconstruction will be necessary. </w:t>
      </w:r>
    </w:p>
    <w:p w:rsidR="00482176" w:rsidRPr="00482176" w:rsidRDefault="00482176" w:rsidP="00482176">
      <w:pPr>
        <w:pStyle w:val="CBChapeau"/>
        <w:rPr>
          <w:lang w:val="en-GB"/>
        </w:rPr>
      </w:pPr>
      <w:r w:rsidRPr="00482176">
        <w:rPr>
          <w:lang w:val="en-GB"/>
        </w:rPr>
        <w:t>One million francs at disposal</w:t>
      </w:r>
    </w:p>
    <w:p w:rsidR="00482176" w:rsidRPr="00482176" w:rsidRDefault="00482176" w:rsidP="00482176">
      <w:pPr>
        <w:pStyle w:val="CBCorpsdetexte"/>
        <w:rPr>
          <w:lang w:val="en-GB"/>
        </w:rPr>
      </w:pPr>
      <w:r w:rsidRPr="00482176">
        <w:rPr>
          <w:lang w:val="en-GB"/>
        </w:rPr>
        <w:t xml:space="preserve">Several Swiss partner NGOs that have been working for years in Mozambique and neighbouring affected areas are active in the field to help the people. Swiss Solidarity is immediately making one million Swiss francs available from its emergency fund. </w:t>
      </w:r>
    </w:p>
    <w:p w:rsidR="00482176" w:rsidRPr="00482176" w:rsidRDefault="00482176" w:rsidP="00482176">
      <w:pPr>
        <w:pStyle w:val="CBCorpsdetexte"/>
        <w:rPr>
          <w:lang w:val="en-GB"/>
        </w:rPr>
      </w:pPr>
      <w:r w:rsidRPr="00482176">
        <w:rPr>
          <w:lang w:val="en-GB"/>
        </w:rPr>
        <w:t>Swiss Solidarity counts on the solidarity of the Swiss population. Donations can be made to postal account 10-15 000-6</w:t>
      </w:r>
      <w:r w:rsidR="006A2EA5">
        <w:rPr>
          <w:lang w:val="en-GB"/>
        </w:rPr>
        <w:t xml:space="preserve"> (mention “Mozambique”)</w:t>
      </w:r>
      <w:r w:rsidRPr="00482176">
        <w:rPr>
          <w:lang w:val="en-GB"/>
        </w:rPr>
        <w:t xml:space="preserve">, via </w:t>
      </w:r>
      <w:proofErr w:type="spellStart"/>
      <w:r w:rsidRPr="00482176">
        <w:rPr>
          <w:lang w:val="en-GB"/>
        </w:rPr>
        <w:t>Twint</w:t>
      </w:r>
      <w:proofErr w:type="spellEnd"/>
      <w:r w:rsidRPr="00482176">
        <w:rPr>
          <w:lang w:val="en-GB"/>
        </w:rPr>
        <w:t xml:space="preserve"> </w:t>
      </w:r>
      <w:bookmarkStart w:id="0" w:name="_GoBack"/>
      <w:bookmarkEnd w:id="0"/>
      <w:r w:rsidRPr="00482176">
        <w:rPr>
          <w:lang w:val="en-GB"/>
        </w:rPr>
        <w:t xml:space="preserve">and on the website www.swiss-solidarity.org </w:t>
      </w:r>
    </w:p>
    <w:p w:rsidR="00A93CF5" w:rsidRPr="00482176" w:rsidRDefault="00A93CF5" w:rsidP="00482176">
      <w:pPr>
        <w:pStyle w:val="CBCorpsdetexte"/>
        <w:rPr>
          <w:lang w:val="en-GB"/>
        </w:rPr>
      </w:pPr>
      <w:r w:rsidRPr="00482176">
        <w:rPr>
          <w:lang w:val="en-GB"/>
        </w:rPr>
        <w:t xml:space="preserve">Sophie Balbo, Swiss Solidarity </w:t>
      </w:r>
      <w:r w:rsidR="00482176" w:rsidRPr="00482176">
        <w:rPr>
          <w:lang w:val="en-GB"/>
        </w:rPr>
        <w:t>Spokesperson:</w:t>
      </w:r>
      <w:r w:rsidRPr="00482176">
        <w:rPr>
          <w:lang w:val="en-GB"/>
        </w:rPr>
        <w:t xml:space="preserve"> 078 815 96 39</w:t>
      </w:r>
    </w:p>
    <w:p w:rsidR="00212F00" w:rsidRDefault="00212F00" w:rsidP="00212F00"/>
    <w:p w:rsidR="00B8410D" w:rsidRPr="00B8410D" w:rsidRDefault="00B8410D" w:rsidP="00B8410D">
      <w:pPr>
        <w:pStyle w:val="CBCitation"/>
        <w:rPr>
          <w:lang w:val="en-US"/>
        </w:rPr>
      </w:pPr>
      <w:r w:rsidRPr="00B8410D">
        <w:rPr>
          <w:lang w:val="en-US"/>
        </w:rPr>
        <w:t xml:space="preserve">Swiss Solidarity federates the solidarity of the Swiss population in </w:t>
      </w:r>
      <w:proofErr w:type="spellStart"/>
      <w:r w:rsidRPr="00B8410D">
        <w:rPr>
          <w:lang w:val="en-US"/>
        </w:rPr>
        <w:t>favour</w:t>
      </w:r>
      <w:proofErr w:type="spellEnd"/>
      <w:r w:rsidRPr="00B8410D">
        <w:rPr>
          <w:lang w:val="en-US"/>
        </w:rPr>
        <w:t xml:space="preserve"> of victims of natural disasters and conflicts abroad. It also supports people in need and affected by severe weather in Switzerland. Independent foundation created by the SSR, it co-funds projects of 26 Swiss NGOs active abroad with donations from the public, private companies, as well as cantons and municipalities. Swiss Solidarity ensures proper use of these donations through in-depth analyses and evaluations conducted by experts in compliance with international standards for emergency aid, reconstruction and rehabilitation. In Switzerland, the foundation finances projects for people in need. In the wake of severe weather in the country, it supports individuals, communities and SMEs suffering major damage. Since 1946, Swiss Solidarity has collected more than 1.7 billion Swiss francs in donations. More information on </w:t>
      </w:r>
      <w:hyperlink r:id="rId7" w:history="1">
        <w:r w:rsidRPr="00B8410D">
          <w:rPr>
            <w:lang w:val="en-US"/>
          </w:rPr>
          <w:t>www.</w:t>
        </w:r>
      </w:hyperlink>
      <w:hyperlink r:id="rId8" w:history="1">
        <w:r w:rsidRPr="00B8410D">
          <w:rPr>
            <w:lang w:val="en-US"/>
          </w:rPr>
          <w:t>swiss-solidarity.org</w:t>
        </w:r>
      </w:hyperlink>
      <w:r w:rsidRPr="00B8410D">
        <w:rPr>
          <w:lang w:val="en-US"/>
        </w:rPr>
        <w:t> or on </w:t>
      </w:r>
      <w:hyperlink r:id="rId9" w:history="1">
        <w:r w:rsidRPr="00B8410D">
          <w:rPr>
            <w:lang w:val="en-US"/>
          </w:rPr>
          <w:t>media.</w:t>
        </w:r>
      </w:hyperlink>
      <w:hyperlink r:id="rId10" w:history="1">
        <w:r w:rsidRPr="00B8410D">
          <w:rPr>
            <w:lang w:val="en-US"/>
          </w:rPr>
          <w:t>swiss-solidarity.org</w:t>
        </w:r>
      </w:hyperlink>
      <w:r w:rsidRPr="00B8410D">
        <w:rPr>
          <w:lang w:val="en-US"/>
        </w:rPr>
        <w:t> </w:t>
      </w:r>
    </w:p>
    <w:sectPr w:rsidR="00B8410D" w:rsidRPr="00B8410D" w:rsidSect="002E69EE">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D97" w:rsidRDefault="00656D97" w:rsidP="002E69EE">
      <w:r>
        <w:separator/>
      </w:r>
    </w:p>
  </w:endnote>
  <w:endnote w:type="continuationSeparator" w:id="0">
    <w:p w:rsidR="00656D97" w:rsidRDefault="00656D97"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E69EE" w:rsidP="002E69EE">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A55698">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4A0B9E">
      <w:rPr>
        <w:rStyle w:val="Numrodepage"/>
        <w:rFonts w:ascii="Arial" w:hAnsi="Arial" w:cs="Arial"/>
        <w:noProof/>
        <w:sz w:val="20"/>
        <w:szCs w:val="20"/>
      </w:rPr>
      <w:t>2</w:t>
    </w:r>
    <w:r w:rsidRPr="00DA425C">
      <w:rPr>
        <w:rStyle w:val="Numrodepage"/>
        <w:rFonts w:ascii="Arial" w:hAnsi="Arial" w:cs="Arial"/>
        <w:sz w:val="20"/>
        <w:szCs w:val="20"/>
      </w:rPr>
      <w:fldChar w:fldCharType="end"/>
    </w:r>
  </w:p>
  <w:p w:rsidR="002E69EE" w:rsidRPr="00DA425C" w:rsidRDefault="00212F00" w:rsidP="002E69EE">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3902955E" wp14:editId="332903E0">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D65E03">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-1692613</wp:posOffset>
          </wp:positionH>
          <wp:positionV relativeFrom="paragraph">
            <wp:posOffset>-91359</wp:posOffset>
          </wp:positionV>
          <wp:extent cx="7632000" cy="795600"/>
          <wp:effectExtent l="0" t="0" r="127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EN.png"/>
                  <pic:cNvPicPr/>
                </pic:nvPicPr>
                <pic:blipFill>
                  <a:blip r:embed="rId1"/>
                  <a:stretch>
                    <a:fillRect/>
                  </a:stretch>
                </pic:blipFill>
                <pic:spPr>
                  <a:xfrm>
                    <a:off x="0" y="0"/>
                    <a:ext cx="7632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D97" w:rsidRDefault="00656D97" w:rsidP="002E69EE">
      <w:r>
        <w:separator/>
      </w:r>
    </w:p>
  </w:footnote>
  <w:footnote w:type="continuationSeparator" w:id="0">
    <w:p w:rsidR="00656D97" w:rsidRDefault="00656D97" w:rsidP="002E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E69EE">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65E03" w:rsidRDefault="002E69EE" w:rsidP="002E69EE">
    <w:pPr>
      <w:pStyle w:val="CBEn-tte"/>
      <w:rPr>
        <w:lang w:val="en-US"/>
      </w:rPr>
    </w:pPr>
    <w:r w:rsidRPr="00D65E03">
      <w:rPr>
        <w:lang w:val="en-US"/>
      </w:rPr>
      <w:t>Press release</w:t>
    </w:r>
  </w:p>
  <w:p w:rsidR="002E69EE" w:rsidRPr="00D65E03" w:rsidRDefault="00212F00" w:rsidP="00212F00">
    <w:pPr>
      <w:pStyle w:val="CBEn-tte"/>
      <w:rPr>
        <w:lang w:val="en-US"/>
      </w:rPr>
    </w:pPr>
    <w:r w:rsidRPr="00D65E03">
      <w:rPr>
        <w:lang w:val="en-US"/>
      </w:rPr>
      <w:t>Geneva</w:t>
    </w:r>
    <w:r w:rsidR="002E69EE" w:rsidRPr="00D65E03">
      <w:rPr>
        <w:lang w:val="en-US"/>
      </w:rPr>
      <w:t>, Zürich, Lugano</w:t>
    </w:r>
    <w:r w:rsidRPr="00D65E03">
      <w:rPr>
        <w:lang w:val="en-US"/>
      </w:rPr>
      <w:t xml:space="preserve">, </w:t>
    </w:r>
    <w:r>
      <w:rPr>
        <w:lang w:val="de-DE" w:eastAsia="de-DE"/>
      </w:rPr>
      <w:drawing>
        <wp:anchor distT="0" distB="0" distL="114300" distR="114300" simplePos="0" relativeHeight="251657728" behindDoc="1" locked="0" layoutInCell="1" allowOverlap="1" wp14:anchorId="47868237" wp14:editId="0E3E49A8">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176">
      <w:rPr>
        <w:lang w:val="en-US"/>
      </w:rPr>
      <w:t>19.03</w:t>
    </w:r>
    <w:r w:rsidRPr="00D65E03">
      <w:rPr>
        <w:lang w:val="en-US"/>
      </w:rPr>
      <w:t>.201</w:t>
    </w:r>
    <w:r w:rsidR="00482176">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76"/>
    <w:rsid w:val="0009267C"/>
    <w:rsid w:val="000D0697"/>
    <w:rsid w:val="00105DAF"/>
    <w:rsid w:val="00147C9A"/>
    <w:rsid w:val="00173203"/>
    <w:rsid w:val="00212F00"/>
    <w:rsid w:val="002E69EE"/>
    <w:rsid w:val="00482176"/>
    <w:rsid w:val="00487B7C"/>
    <w:rsid w:val="004A0B9E"/>
    <w:rsid w:val="00656D97"/>
    <w:rsid w:val="006A2EA5"/>
    <w:rsid w:val="007965DF"/>
    <w:rsid w:val="00A379E4"/>
    <w:rsid w:val="00A42D8A"/>
    <w:rsid w:val="00A55698"/>
    <w:rsid w:val="00A93CF5"/>
    <w:rsid w:val="00B8410D"/>
    <w:rsid w:val="00C529EC"/>
    <w:rsid w:val="00D65E03"/>
    <w:rsid w:val="00D90207"/>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6B976"/>
  <w14:defaultImageDpi w14:val="300"/>
  <w15:docId w15:val="{87CB0523-21D0-B145-AC02-E28ED34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s-solidarity.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ss-solidarity.org/" TargetMode="Externa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Anglais/CB_Mode&#768;le_CP_GB'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CB_Modèle_CP_GB'19.dotx</Template>
  <TotalTime>30</TotalTime>
  <Pages>1</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cp:lastPrinted>2014-06-06T13:58:00Z</cp:lastPrinted>
  <dcterms:created xsi:type="dcterms:W3CDTF">2019-03-19T13:33:00Z</dcterms:created>
  <dcterms:modified xsi:type="dcterms:W3CDTF">2019-03-19T15:30:00Z</dcterms:modified>
</cp:coreProperties>
</file>